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Indicação de Comissão Examinadora de Tese de Doutorado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À Comissão Deliberativa do Programa de Pós-Graduação em Farmacologia e Química Medicinal da UFRJ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/>
          <w:sz w:val="24"/>
          <w:szCs w:val="24"/>
        </w:rPr>
        <w:t>Venho, por meio deste indicar a banca avaliadora da tese de doutorado, para apreciação por esta Comissão e posterior encaminhamento ao CEPGuinho, conforme descrito abaixo: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>Nome do aluno: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Orientador (a): 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Co-orientador (a):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>Título da tese</w:t>
      </w:r>
      <w:r>
        <w:rPr>
          <w:rFonts w:cs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>Data Prevista para a defesa:</w:t>
      </w:r>
      <w:r>
        <w:rPr>
          <w:rFonts w:cs="Times New Roman"/>
          <w:sz w:val="24"/>
          <w:szCs w:val="24"/>
        </w:rPr>
        <w:t xml:space="preserve">   </w:t>
        <w:tab/>
        <w:t xml:space="preserve">  </w:t>
        <w:tab/>
      </w:r>
      <w:r>
        <w:rPr>
          <w:rFonts w:cs="Times New Roman"/>
          <w:b/>
          <w:sz w:val="24"/>
          <w:szCs w:val="24"/>
        </w:rPr>
        <w:t>Horário da defesa:</w:t>
      </w:r>
      <w:r>
        <w:rPr>
          <w:rFonts w:cs="Times New Roman"/>
          <w:sz w:val="24"/>
          <w:szCs w:val="24"/>
        </w:rPr>
        <w:t xml:space="preserve">       hs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Defesa presencial (  )   </w:t>
      </w:r>
      <w:r>
        <w:rPr>
          <w:rFonts w:cs="Times New Roman"/>
          <w:b/>
          <w:bCs/>
          <w:sz w:val="24"/>
          <w:szCs w:val="24"/>
        </w:rPr>
        <w:t>ou remota</w:t>
      </w:r>
      <w:r>
        <w:rPr>
          <w:rFonts w:cs="Times New Roman"/>
          <w:b/>
          <w:sz w:val="24"/>
          <w:szCs w:val="24"/>
        </w:rPr>
        <w:t xml:space="preserve"> (  ) ou híbrida (  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color w:val="FF0000"/>
          <w:sz w:val="24"/>
          <w:szCs w:val="24"/>
        </w:rPr>
        <w:t>Em caso de defesa híbrida ou remota, faz-se necessário anexar ao pedido a concordância dos membros da Banca.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Link para plataforma de videoconferência será providenciado pelo ( ) Orientador/estudante   ( ) Coordenação </w:t>
      </w:r>
      <w:r>
        <w:rPr>
          <w:rFonts w:cs="Times New Roman"/>
          <w:b/>
          <w:sz w:val="24"/>
          <w:szCs w:val="24"/>
        </w:rPr>
        <w:t>(  ) Não se aplica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Ano de matrícula no curso de Doutorado: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Anexou artigo científico de sua autoria/coautoria relativo à Tese:  (  ) Sim   (  ) Não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Anexou depósito de patente como coinventor: (  ) Sim   (  ) Não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Comissão Examinadora </w:t>
      </w:r>
      <w:r>
        <w:rPr>
          <w:rFonts w:cs="Times New Roman"/>
          <w:bCs/>
          <w:sz w:val="24"/>
          <w:szCs w:val="24"/>
        </w:rPr>
        <w:t>(composta por no mínimo 5 docentes, incluindo o orientador, dos quais 2 externos)</w:t>
      </w:r>
    </w:p>
    <w:p>
      <w:pPr>
        <w:pStyle w:val="Normal"/>
        <w:spacing w:lineRule="auto" w:line="240" w:before="0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Docente interno &amp; Revisor (NOME COMPLETO):                                      </w:t>
      </w:r>
    </w:p>
    <w:p>
      <w:pPr>
        <w:pStyle w:val="Normal"/>
        <w:spacing w:lineRule="auto" w:line="240" w:before="0" w:after="0"/>
        <w:ind w:left="708" w:firstLine="708"/>
        <w:jc w:val="both"/>
        <w:rPr/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Docente interno ou externo (NOME COMPLETO):                                      </w:t>
      </w:r>
    </w:p>
    <w:p>
      <w:pPr>
        <w:pStyle w:val="Normal"/>
        <w:spacing w:lineRule="auto" w:line="240" w:before="0" w:after="0"/>
        <w:ind w:left="708" w:firstLine="708"/>
        <w:jc w:val="both"/>
        <w:rPr/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Docente externo (NOME COMPLETO):                               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Docente externo (NOME COMPLETO):                               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Orientador (NOME COMPLETO):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Suplentes: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Suplente interno (NOME COMPLETO):                                    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Suplente externo (NOME COMPLETO):                                    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Participação (  ) Remota; (  ) Presencial</w:t>
      </w:r>
    </w:p>
    <w:p>
      <w:pPr>
        <w:pStyle w:val="Normal"/>
        <w:spacing w:lineRule="auto" w:line="240" w:before="0" w:after="0"/>
        <w:ind w:left="708" w:firstLine="708"/>
        <w:jc w:val="both"/>
        <w:rPr/>
      </w:pPr>
      <w:r>
        <w:rPr>
          <w:rFonts w:cs="Times New Roman"/>
          <w:sz w:val="20"/>
          <w:szCs w:val="20"/>
        </w:rPr>
        <w:t xml:space="preserve">PG/Instituto e Universidade de Origem: 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Link para Lattes: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Observações: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/>
          <w:sz w:val="24"/>
          <w:szCs w:val="24"/>
        </w:rPr>
        <w:t>Verificar se os membros da banca atendem aos critérios estabelecidos pelo CEPGuinho (18/06/2009): “</w:t>
      </w:r>
      <w:r>
        <w:rPr>
          <w:rFonts w:cs="Times New Roman"/>
          <w:i/>
          <w:iCs/>
          <w:sz w:val="24"/>
          <w:szCs w:val="24"/>
        </w:rPr>
        <w:t>Os membros indicados deverão apresentar uma produção científica de qualidade, observada pelo número e frequência de artigos científicos publicados em revistas indexadas e de índices de impacto relevantes</w:t>
      </w:r>
      <w:r>
        <w:rPr>
          <w:rFonts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para sua área específica. Deve ter experiência na orientação de Doutorado. Recomenda ainda que se evite a indicação de membros relacionados diretamente com o grupo de pesquisa do orientador e do trabalho a ser avaliado e tenha publicação conjunta nos últimos 5 anos.” 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/>
          <w:sz w:val="24"/>
          <w:szCs w:val="24"/>
        </w:rPr>
        <w:t>Obs.: Caso o membro indicado não esteja dentro do perfil descrito acima, o orientador deverá encaminhar à Comissão uma justificativa para a necessidade de inclusão de seu nome na banca em questão, a qual será avaliada pel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CD </w:t>
      </w:r>
      <w:r>
        <w:rPr>
          <w:rFonts w:cs="Times New Roman"/>
          <w:sz w:val="24"/>
          <w:szCs w:val="24"/>
        </w:rPr>
        <w:t xml:space="preserve">do </w:t>
      </w:r>
      <w:r>
        <w:rPr>
          <w:rFonts w:cs="Times New Roman"/>
          <w:sz w:val="24"/>
          <w:szCs w:val="24"/>
        </w:rPr>
        <w:t>PPGFQM e depois pelo CEPGuinho.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Verificar se o aluno já cumpriu os créditos obrigatórios para a defesa da tese </w:t>
      </w:r>
      <w:r>
        <w:rPr>
          <w:sz w:val="24"/>
          <w:szCs w:val="24"/>
        </w:rPr>
        <w:t>e cumpriu as atividades obrigatórias.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Para alunos com matrícula realizada a partir de 2017, só será apreciada a composição da banca examinadora se encaminhado a comprovação de co-autoria em artigo (aceito ou publicado) ou depósito de patente em tema da Tese a ser defendida.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Só encaminhar a tese para o revisor e docentes da banca indicada após a confirmação de aprovação da banca pelo CEPGuinho.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decimal" w:pos="284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Agendar auditório com a secretaria da PG ou plataforma Zoom.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center"/>
        <w:rPr/>
      </w:pPr>
      <w:r>
        <w:rPr>
          <w:b/>
          <w:sz w:val="28"/>
          <w:szCs w:val="24"/>
        </w:rPr>
        <w:t xml:space="preserve">Eu, aluno abaixo assinado, CONFIRMO que cumpri as atividades obrigatórias e todos os créditos necessários (totalizando </w:t>
      </w:r>
      <w:r>
        <w:rPr>
          <w:b/>
          <w:sz w:val="28"/>
          <w:szCs w:val="24"/>
          <w:highlight w:val="cyan"/>
        </w:rPr>
        <w:t>xxxx</w:t>
      </w:r>
      <w:r>
        <w:rPr>
          <w:b/>
          <w:sz w:val="28"/>
          <w:szCs w:val="24"/>
        </w:rPr>
        <w:t xml:space="preserve"> horas) à conclusão do curso de Mestrado (</w:t>
      </w:r>
      <w:r>
        <w:rPr>
          <w:b/>
          <w:color w:val="FF0000"/>
          <w:sz w:val="28"/>
          <w:szCs w:val="24"/>
        </w:rPr>
        <w:t>enviando em anexo meu histórico escolar com o número de horas cursadas</w:t>
      </w:r>
      <w:r>
        <w:rPr>
          <w:b/>
          <w:sz w:val="28"/>
          <w:szCs w:val="24"/>
        </w:rPr>
        <w:t>)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/>
      </w:pPr>
      <w:r>
        <w:rPr>
          <w:sz w:val="24"/>
          <w:szCs w:val="24"/>
        </w:rPr>
        <w:t xml:space="preserve">Rio de Janeiro,       de           </w:t>
      </w:r>
      <w:bookmarkStart w:id="0" w:name="_GoBack"/>
      <w:bookmarkEnd w:id="0"/>
      <w:r>
        <w:rPr>
          <w:sz w:val="24"/>
          <w:szCs w:val="24"/>
        </w:rPr>
        <w:t xml:space="preserve"> de 20     .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___________________________________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/>
      </w:pPr>
      <w:r>
        <w:rPr>
          <w:sz w:val="24"/>
          <w:szCs w:val="24"/>
        </w:rPr>
        <w:t>Orientador                                                                     Co-orientador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PargrafodaLista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Aluno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274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t>_____________________________________________________________________________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Av. Carlos Chagas Filho, 373 – Prédio do CCS – Bloco J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Ilha do Fundão – Rio de Janeiro – RJ – CEP 21941-902</w:t>
    </w:r>
  </w:p>
  <w:p>
    <w:pPr>
      <w:pStyle w:val="Normal"/>
      <w:tabs>
        <w:tab w:val="clear" w:pos="708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160" w:leader="none"/>
        <w:tab w:val="left" w:pos="2520" w:leader="none"/>
        <w:tab w:val="left" w:pos="2880" w:leader="none"/>
        <w:tab w:val="left" w:pos="3240" w:leader="none"/>
        <w:tab w:val="left" w:pos="3600" w:leader="none"/>
        <w:tab w:val="left" w:pos="3960" w:leader="none"/>
        <w:tab w:val="left" w:pos="4320" w:leader="none"/>
        <w:tab w:val="left" w:pos="4680" w:leader="none"/>
        <w:tab w:val="left" w:pos="5040" w:leader="none"/>
        <w:tab w:val="left" w:pos="5400" w:leader="none"/>
        <w:tab w:val="left" w:pos="5760" w:leader="none"/>
        <w:tab w:val="left" w:pos="6120" w:leader="none"/>
        <w:tab w:val="left" w:pos="6480" w:leader="none"/>
        <w:tab w:val="left" w:pos="6840" w:leader="none"/>
        <w:tab w:val="left" w:pos="7200" w:leader="none"/>
        <w:tab w:val="left" w:pos="7560" w:leader="none"/>
        <w:tab w:val="left" w:pos="7920" w:leader="none"/>
        <w:tab w:val="left" w:pos="8280" w:leader="none"/>
        <w:tab w:val="left" w:pos="8640" w:leader="none"/>
        <w:tab w:val="left" w:pos="9000" w:leader="none"/>
        <w:tab w:val="left" w:pos="9360" w:leader="none"/>
        <w:tab w:val="left" w:pos="9720" w:leader="none"/>
        <w:tab w:val="left" w:pos="10080" w:leader="none"/>
        <w:tab w:val="left" w:pos="10440" w:leader="none"/>
        <w:tab w:val="left" w:pos="10800" w:leader="none"/>
        <w:tab w:val="left" w:pos="11160" w:leader="none"/>
        <w:tab w:val="left" w:pos="11520" w:leader="none"/>
      </w:tabs>
      <w:autoSpaceDE w:val="false"/>
      <w:spacing w:before="0" w:after="200"/>
      <w:jc w:val="center"/>
      <w:rPr/>
    </w:pPr>
    <w:r>
      <w:rPr>
        <w:sz w:val="20"/>
        <w:szCs w:val="20"/>
      </w:rPr>
      <w:t xml:space="preserve">Tel: (+55 21) 3938.66.72. E.mails secretaria: posgradpfqm@icb.ufrj.br e posgradpfqm@gmail.com. </w:t>
    </w:r>
    <w:r>
      <w:rPr>
        <w:rFonts w:cs="Times New Roman"/>
        <w:sz w:val="20"/>
        <w:szCs w:val="20"/>
      </w:rPr>
      <w:t>E.mail coordenação: icbppgfqm@gmail.com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567" w:hanging="0"/>
      <w:jc w:val="right"/>
      <w:rPr>
        <w:b/>
        <w:b/>
        <w:sz w:val="20"/>
        <w:szCs w:val="20"/>
        <w:lang w:val="pt-BR" w:eastAsia="pt-BR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3055" cy="1062355"/>
          <wp:effectExtent l="0" t="0" r="0" b="0"/>
          <wp:wrapTight wrapText="bothSides">
            <wp:wrapPolygon edited="0">
              <wp:start x="-26" y="0"/>
              <wp:lineTo x="-26" y="21207"/>
              <wp:lineTo x="21279" y="21207"/>
              <wp:lineTo x="21279" y="0"/>
              <wp:lineTo x="-26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8448" r="70382" b="5885"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7975" cy="635698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 l="-5" t="-4" r="-5" b="-4"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635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  <w:lang w:val="pt-BR" w:eastAsia="pt-BR"/>
      </w:rPr>
      <w:t>P</w:t>
    </w:r>
    <w:r>
      <w:rPr>
        <w:b/>
        <w:sz w:val="20"/>
        <w:szCs w:val="20"/>
        <w:lang w:val="pt-BR" w:eastAsia="pt-BR"/>
      </w:rPr>
      <w:t>rograma de Pós-graduação em Farmacologia e Química Medicinal</w:t>
    </w:r>
  </w:p>
  <w:p>
    <w:pPr>
      <w:pStyle w:val="Cabealho"/>
      <w:jc w:val="right"/>
      <w:rPr>
        <w:b/>
        <w:b/>
        <w:sz w:val="20"/>
        <w:szCs w:val="20"/>
      </w:rPr>
    </w:pPr>
    <w:r>
      <w:rPr>
        <w:b/>
        <w:sz w:val="20"/>
        <w:szCs w:val="20"/>
      </w:rPr>
      <w:t>Instituto de Ciências Biomédicas</w:t>
    </w:r>
  </w:p>
  <w:p>
    <w:pPr>
      <w:pStyle w:val="Cabealho"/>
      <w:jc w:val="right"/>
      <w:rPr>
        <w:b/>
        <w:b/>
        <w:sz w:val="20"/>
        <w:szCs w:val="20"/>
      </w:rPr>
    </w:pPr>
    <w:r>
      <w:rPr>
        <w:b/>
        <w:sz w:val="20"/>
        <w:szCs w:val="20"/>
      </w:rPr>
      <w:t>Universidade Federal do Rio de Janeiro</w:t>
    </w:r>
  </w:p>
  <w:p>
    <w:pPr>
      <w:pStyle w:val="Cabealho"/>
      <w:tabs>
        <w:tab w:val="clear" w:pos="708"/>
        <w:tab w:val="left" w:pos="3983" w:leader="none"/>
        <w:tab w:val="right" w:pos="9912" w:leader="none"/>
      </w:tabs>
      <w:jc w:val="right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https://www.ppgfqm-icbufrj.org/</w:t>
    </w:r>
  </w:p>
  <w:p>
    <w:pPr>
      <w:pStyle w:val="Cabealho"/>
      <w:jc w:val="right"/>
      <w:rPr/>
    </w:pPr>
    <w:r>
      <w:rPr/>
      <w:t>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i/>
        <w:b/>
        <w:szCs w:val="24"/>
        <w:iCs/>
        <w:bCs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character" w:styleId="WW8Num1z0">
    <w:name w:val="WW8Num1z0"/>
    <w:qFormat/>
    <w:rPr>
      <w:rFonts w:cs="Times New Roman"/>
      <w:b/>
      <w:bCs/>
      <w:i/>
      <w:iCs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sz w:val="24"/>
      <w:szCs w:val="20"/>
    </w:rPr>
  </w:style>
  <w:style w:type="character" w:styleId="Appleconvertedspace">
    <w:name w:val="apple-converted-space"/>
    <w:basedOn w:val="Fontepargpadro1"/>
    <w:qFormat/>
    <w:rPr/>
  </w:style>
  <w:style w:type="character" w:styleId="PrformataoHTMLChar">
    <w:name w:val="Pré-formatação HTML Char"/>
    <w:qFormat/>
    <w:rPr>
      <w:rFonts w:ascii="Courier New" w:hAnsi="Courier New" w:eastAsia="Arial Unicode MS" w:cs="Times New Roman"/>
      <w:sz w:val="20"/>
      <w:szCs w:val="20"/>
    </w:rPr>
  </w:style>
  <w:style w:type="character" w:styleId="Applestylespan">
    <w:name w:val="apple-style-span"/>
    <w:qFormat/>
    <w:rPr/>
  </w:style>
  <w:style w:type="character" w:styleId="Numerocitacao">
    <w:name w:val="numero-citacao"/>
    <w:basedOn w:val="Fontepargpadro1"/>
    <w:qFormat/>
    <w:rPr/>
  </w:style>
  <w:style w:type="character" w:styleId="Separadorcitacoes">
    <w:name w:val="separador-citacoes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2Char">
    <w:name w:val="Corpo de texto 2 Char"/>
    <w:qFormat/>
    <w:rPr>
      <w:rFonts w:ascii="Calibri" w:hAnsi="Calibri" w:eastAsia="Calibri" w:cs="Calibri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>
      <w:rFonts w:ascii="Calibri" w:hAnsi="Calibri" w:eastAsia="Calibri" w:cs="Times New Roman"/>
    </w:rPr>
  </w:style>
  <w:style w:type="paragraph" w:styleId="Rodap">
    <w:name w:val="Footer"/>
    <w:basedOn w:val="Normal"/>
    <w:pPr>
      <w:spacing w:lineRule="auto" w:line="240" w:before="0" w:after="0"/>
    </w:pPr>
    <w:rPr>
      <w:rFonts w:ascii="Calibri" w:hAnsi="Calibri" w:eastAsia="Calibri" w:cs="Times New Roman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rebuchet MS" w:hAnsi="Trebuchet MS" w:eastAsia="Calibri" w:cs="Trebuchet MS"/>
      <w:color w:val="000000"/>
      <w:sz w:val="24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PrformataoHTML">
    <w:name w:val="Pré-formatação HTML"/>
    <w:basedOn w:val="Normal"/>
    <w:qFormat/>
    <w:pPr>
      <w:spacing w:lineRule="auto" w:line="240" w:before="0" w:after="0"/>
    </w:pPr>
    <w:rPr>
      <w:rFonts w:ascii="Courier New" w:hAnsi="Courier New" w:eastAsia="Arial Unicode MS" w:cs="Times New Roman"/>
      <w:sz w:val="20"/>
      <w:szCs w:val="20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Neat_Office/6.2.8.2$Windows_x86 LibreOffice_project/</Application>
  <Pages>2</Pages>
  <Words>611</Words>
  <Characters>3607</Characters>
  <CharactersWithSpaces>4526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2023-09-06T12:35:00Z</dcterms:created>
  <dc:creator>PatriciaDias</dc:creator>
  <dc:description/>
  <cp:keywords/>
  <dc:language>pt-BR</dc:language>
  <cp:lastModifiedBy/>
  <cp:lastPrinted>2023-07-26T17:12:00Z</cp:lastPrinted>
  <dcterms:modified xsi:type="dcterms:W3CDTF">2023-11-16T12:49:42Z</dcterms:modified>
  <cp:revision>4</cp:revision>
  <dc:subject/>
  <dc:title/>
</cp:coreProperties>
</file>